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host principal"/>
      </w:tblPr>
      <w:tblGrid>
        <w:gridCol w:w="2835"/>
        <w:gridCol w:w="7343"/>
      </w:tblGrid>
      <w:tr w:rsidR="002C2CDD" w:rsidRPr="00333CD3" w:rsidTr="000A49FA">
        <w:trPr>
          <w:trHeight w:val="10205"/>
          <w:jc w:val="center"/>
        </w:trPr>
        <w:tc>
          <w:tcPr>
            <w:tcW w:w="2835" w:type="dxa"/>
            <w:tcMar>
              <w:top w:w="504" w:type="dxa"/>
              <w:right w:w="720" w:type="dxa"/>
            </w:tcMar>
          </w:tcPr>
          <w:p w:rsidR="002C2CDD" w:rsidRPr="00333CD3" w:rsidRDefault="001B407A" w:rsidP="00CA4BE5">
            <w:pPr>
              <w:pStyle w:val="Iniciales"/>
              <w:ind w:left="0"/>
              <w:jc w:val="left"/>
            </w:pPr>
            <w:bookmarkStart w:id="0" w:name="_GoBack"/>
            <w:bookmarkEnd w:id="0"/>
            <w:r>
              <w:rPr>
                <w:noProof/>
                <w:sz w:val="40"/>
                <w:szCs w:val="42"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-220980</wp:posOffset>
                  </wp:positionV>
                  <wp:extent cx="1266031" cy="1381125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osa ruvalcab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031" cy="138112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2DCD"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548E3B62" wp14:editId="6F891476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5935"/>
                      <wp:effectExtent l="0" t="0" r="952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7E86F0BE" id="Grupo 1" o:spid="_x0000_s1026" alt="Gráficos de encabezado" style="position:absolute;margin-left:0;margin-top:-38.25pt;width:524.85pt;height:139.05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">
                      <v:rect id="Rectángulo rojo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:rsidR="00741125" w:rsidRPr="00333CD3" w:rsidRDefault="00741125" w:rsidP="00AE0655"/>
        </w:tc>
        <w:tc>
          <w:tcPr>
            <w:tcW w:w="7343" w:type="dxa"/>
            <w:tcMar>
              <w:top w:w="504" w:type="dxa"/>
              <w:left w:w="0" w:type="dxa"/>
            </w:tcMar>
          </w:tcPr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Tabla de diseño de encabezado"/>
            </w:tblPr>
            <w:tblGrid>
              <w:gridCol w:w="7343"/>
            </w:tblGrid>
            <w:tr w:rsidR="00C612DA" w:rsidRPr="00333CD3" w:rsidTr="006E1EAB">
              <w:trPr>
                <w:trHeight w:hRule="exact" w:val="1343"/>
              </w:trPr>
              <w:tc>
                <w:tcPr>
                  <w:tcW w:w="6055" w:type="dxa"/>
                  <w:vAlign w:val="center"/>
                </w:tcPr>
                <w:p w:rsidR="00C612DA" w:rsidRPr="006E1EAB" w:rsidRDefault="00A023D8" w:rsidP="001B407A">
                  <w:pPr>
                    <w:pStyle w:val="Ttulo1"/>
                    <w:outlineLvl w:val="0"/>
                    <w:rPr>
                      <w:sz w:val="40"/>
                      <w:szCs w:val="42"/>
                    </w:rPr>
                  </w:pPr>
                  <w:r>
                    <w:rPr>
                      <w:sz w:val="40"/>
                      <w:szCs w:val="42"/>
                    </w:rPr>
                    <w:t xml:space="preserve">                </w:t>
                  </w:r>
                  <w:r w:rsidR="001B407A">
                    <w:rPr>
                      <w:sz w:val="40"/>
                      <w:szCs w:val="42"/>
                    </w:rPr>
                    <w:t>Rosa ruvalcaba navarro</w:t>
                  </w:r>
                </w:p>
                <w:p w:rsidR="00C612DA" w:rsidRDefault="00DF0631" w:rsidP="00C4276C">
                  <w:pPr>
                    <w:pStyle w:val="Ttulo2"/>
                    <w:outlineLvl w:val="1"/>
                  </w:pPr>
                  <w:sdt>
                    <w:sdtPr>
                      <w:alias w:val="Profesión o sector:"/>
                      <w:tag w:val="Profesión o sector:"/>
                      <w:id w:val="-83681269"/>
                      <w:placeholder>
                        <w:docPart w:val="45E9D6A7BC4347FF9CA8A4F2C8CD8844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 w:multiLine="1"/>
                    </w:sdtPr>
                    <w:sdtEndPr/>
                    <w:sdtContent>
                      <w:r w:rsidR="00C4276C">
                        <w:t>rEGIDOR</w:t>
                      </w:r>
                    </w:sdtContent>
                  </w:sdt>
                </w:p>
                <w:p w:rsidR="009E543E" w:rsidRPr="00333CD3" w:rsidRDefault="009E543E" w:rsidP="00C4276C">
                  <w:pPr>
                    <w:pStyle w:val="Ttulo2"/>
                    <w:outlineLvl w:val="1"/>
                  </w:pPr>
                  <w:r>
                    <w:t>CURRICULUM VITAE 2020</w:t>
                  </w:r>
                </w:p>
              </w:tc>
            </w:tr>
          </w:tbl>
          <w:p w:rsidR="002C2CDD" w:rsidRPr="00333CD3" w:rsidRDefault="00DF0631" w:rsidP="007569C1">
            <w:pPr>
              <w:pStyle w:val="Ttulo3"/>
            </w:pPr>
            <w:sdt>
              <w:sdtPr>
                <w:alias w:val="Experiencia:"/>
                <w:tag w:val="Experiencia:"/>
                <w:id w:val="1217937480"/>
                <w:placeholder>
                  <w:docPart w:val="6233991432AC463080C3B62F35A8A500"/>
                </w:placeholder>
                <w:temporary/>
                <w:showingPlcHdr/>
              </w:sdtPr>
              <w:sdtEndPr/>
              <w:sdtContent>
                <w:r w:rsidR="002C2CDD" w:rsidRPr="00333CD3">
                  <w:rPr>
                    <w:lang w:bidi="es-ES"/>
                  </w:rPr>
                  <w:t>Experiencia</w:t>
                </w:r>
              </w:sdtContent>
            </w:sdt>
          </w:p>
          <w:p w:rsidR="00A023D8" w:rsidRDefault="008E0145" w:rsidP="00D63996">
            <w:pPr>
              <w:pStyle w:val="Prrafodelista"/>
              <w:numPr>
                <w:ilvl w:val="0"/>
                <w:numId w:val="7"/>
              </w:numPr>
              <w:ind w:left="7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Docente en Colegio San Felipe, Zapotlanejo Jalisco. (2 Años)</w:t>
            </w:r>
          </w:p>
          <w:p w:rsidR="008E0145" w:rsidRDefault="008E0145" w:rsidP="00D63996">
            <w:pPr>
              <w:pStyle w:val="Prrafodelista"/>
              <w:numPr>
                <w:ilvl w:val="0"/>
                <w:numId w:val="7"/>
              </w:numPr>
              <w:ind w:left="7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Docente en Colegio Patria, Zapotlanejo Jalisco. (37 Años)</w:t>
            </w:r>
          </w:p>
          <w:p w:rsidR="008E0145" w:rsidRDefault="008E0145" w:rsidP="00D63996">
            <w:pPr>
              <w:pStyle w:val="Prrafodelista"/>
              <w:numPr>
                <w:ilvl w:val="0"/>
                <w:numId w:val="7"/>
              </w:numPr>
              <w:ind w:left="7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Docente en </w:t>
            </w:r>
            <w:r w:rsidR="00E8029C">
              <w:rPr>
                <w:rFonts w:ascii="Arial" w:hAnsi="Arial" w:cs="Arial"/>
                <w:b/>
              </w:rPr>
              <w:t>Instituto Montessori, Puente Grande Jalisco, (3 Años)</w:t>
            </w:r>
          </w:p>
          <w:p w:rsidR="00E8029C" w:rsidRDefault="00E8029C" w:rsidP="00D63996">
            <w:pPr>
              <w:pStyle w:val="Prrafodelista"/>
              <w:numPr>
                <w:ilvl w:val="0"/>
                <w:numId w:val="7"/>
              </w:numPr>
              <w:ind w:left="7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Asesoría de Alumnos de Educación</w:t>
            </w:r>
            <w:r w:rsidR="00DB7598">
              <w:rPr>
                <w:rFonts w:ascii="Arial" w:hAnsi="Arial" w:cs="Arial"/>
                <w:b/>
              </w:rPr>
              <w:t xml:space="preserve"> Preescolar y Primaria (15 Años)</w:t>
            </w:r>
          </w:p>
          <w:p w:rsidR="00DB7598" w:rsidRPr="00D63996" w:rsidRDefault="00DB7598" w:rsidP="00D63996">
            <w:pPr>
              <w:pStyle w:val="Prrafodelista"/>
              <w:numPr>
                <w:ilvl w:val="0"/>
                <w:numId w:val="7"/>
              </w:numPr>
              <w:ind w:left="7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Regidora Propietaria, de </w:t>
            </w:r>
            <w:proofErr w:type="gramStart"/>
            <w:r>
              <w:rPr>
                <w:rFonts w:ascii="Arial" w:hAnsi="Arial" w:cs="Arial"/>
                <w:b/>
              </w:rPr>
              <w:t>Octubre</w:t>
            </w:r>
            <w:proofErr w:type="gramEnd"/>
            <w:r>
              <w:rPr>
                <w:rFonts w:ascii="Arial" w:hAnsi="Arial" w:cs="Arial"/>
                <w:b/>
              </w:rPr>
              <w:t xml:space="preserve"> de 2015 a la Fecha</w:t>
            </w:r>
          </w:p>
          <w:p w:rsidR="00A023D8" w:rsidRDefault="00A023D8" w:rsidP="00E02079">
            <w:pPr>
              <w:ind w:left="720"/>
              <w:rPr>
                <w:rFonts w:ascii="Arial" w:hAnsi="Arial" w:cs="Arial"/>
                <w:b/>
              </w:rPr>
            </w:pPr>
          </w:p>
          <w:p w:rsidR="002C2CDD" w:rsidRPr="00333CD3" w:rsidRDefault="004F0E7A" w:rsidP="007569C1">
            <w:pPr>
              <w:pStyle w:val="Ttulo3"/>
            </w:pPr>
            <w:r>
              <w:t>formacion academica</w:t>
            </w:r>
          </w:p>
          <w:p w:rsidR="00A023D8" w:rsidRDefault="0054337A" w:rsidP="00530B47">
            <w:pPr>
              <w:pStyle w:val="Prrafodelista"/>
              <w:numPr>
                <w:ilvl w:val="0"/>
                <w:numId w:val="8"/>
              </w:numPr>
              <w:ind w:left="709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Primaria: Colegio Patria, Zapotlanejo Jalisco.</w:t>
            </w:r>
          </w:p>
          <w:p w:rsidR="0054337A" w:rsidRDefault="0054337A" w:rsidP="00530B47">
            <w:pPr>
              <w:pStyle w:val="Prrafodelista"/>
              <w:numPr>
                <w:ilvl w:val="0"/>
                <w:numId w:val="8"/>
              </w:numPr>
              <w:ind w:left="709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Secundaria: Colegio Patria, Zapotlanejo Jalisco.</w:t>
            </w:r>
          </w:p>
          <w:p w:rsidR="001C1294" w:rsidRDefault="001C1294" w:rsidP="00530B47">
            <w:pPr>
              <w:pStyle w:val="Prrafodelista"/>
              <w:numPr>
                <w:ilvl w:val="0"/>
                <w:numId w:val="8"/>
              </w:numPr>
              <w:ind w:left="709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Contador Privado: Colegio Patria, Zapotlanejo Jalisco.</w:t>
            </w:r>
          </w:p>
          <w:p w:rsidR="001C1294" w:rsidRDefault="001C1294" w:rsidP="00530B47">
            <w:pPr>
              <w:pStyle w:val="Prrafodelista"/>
              <w:numPr>
                <w:ilvl w:val="0"/>
                <w:numId w:val="8"/>
              </w:numPr>
              <w:ind w:left="709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Auxiliar de Educadora: Instituto </w:t>
            </w:r>
            <w:proofErr w:type="spellStart"/>
            <w:r>
              <w:rPr>
                <w:rFonts w:ascii="Tahoma" w:hAnsi="Tahoma" w:cs="Tahoma"/>
                <w:b/>
              </w:rPr>
              <w:t>Motolinía</w:t>
            </w:r>
            <w:proofErr w:type="spellEnd"/>
            <w:r>
              <w:rPr>
                <w:rFonts w:ascii="Tahoma" w:hAnsi="Tahoma" w:cs="Tahoma"/>
                <w:b/>
              </w:rPr>
              <w:t>.</w:t>
            </w:r>
          </w:p>
          <w:p w:rsidR="001C1294" w:rsidRDefault="001C1294" w:rsidP="00530B47">
            <w:pPr>
              <w:pStyle w:val="Prrafodelista"/>
              <w:numPr>
                <w:ilvl w:val="0"/>
                <w:numId w:val="8"/>
              </w:numPr>
              <w:ind w:left="709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Normal: Escuela de Tepic.</w:t>
            </w:r>
          </w:p>
          <w:p w:rsidR="00F468DF" w:rsidRDefault="00F468DF" w:rsidP="00F468DF">
            <w:pPr>
              <w:rPr>
                <w:rFonts w:ascii="Tahoma" w:hAnsi="Tahoma" w:cs="Tahoma"/>
                <w:b/>
              </w:rPr>
            </w:pPr>
          </w:p>
          <w:p w:rsidR="00F468DF" w:rsidRPr="00F468DF" w:rsidRDefault="00F468DF" w:rsidP="00F468DF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E1659A" w:rsidRDefault="00E1659A" w:rsidP="00F468DF">
            <w:pPr>
              <w:rPr>
                <w:rFonts w:asciiTheme="majorHAnsi" w:hAnsiTheme="majorHAnsi" w:cs="Tahoma"/>
                <w:sz w:val="32"/>
                <w:szCs w:val="32"/>
              </w:rPr>
            </w:pPr>
          </w:p>
          <w:p w:rsidR="00E1659A" w:rsidRDefault="00E1659A" w:rsidP="00F468DF">
            <w:pPr>
              <w:rPr>
                <w:rFonts w:asciiTheme="majorHAnsi" w:hAnsiTheme="majorHAnsi" w:cs="Tahoma"/>
                <w:sz w:val="32"/>
                <w:szCs w:val="32"/>
              </w:rPr>
            </w:pPr>
          </w:p>
          <w:p w:rsidR="00F468DF" w:rsidRPr="0098395C" w:rsidRDefault="00F468DF" w:rsidP="00F468DF">
            <w:pPr>
              <w:rPr>
                <w:rFonts w:asciiTheme="majorHAnsi" w:hAnsiTheme="majorHAnsi" w:cs="Tahoma"/>
                <w:sz w:val="32"/>
                <w:szCs w:val="32"/>
              </w:rPr>
            </w:pPr>
            <w:r w:rsidRPr="0098395C">
              <w:rPr>
                <w:rFonts w:asciiTheme="majorHAnsi" w:hAnsiTheme="majorHAnsi" w:cs="Tahoma"/>
                <w:sz w:val="32"/>
                <w:szCs w:val="32"/>
              </w:rPr>
              <w:t>ACTIVIDADES SOCIALES</w:t>
            </w:r>
          </w:p>
          <w:p w:rsidR="00741125" w:rsidRDefault="00953C0D" w:rsidP="00446427">
            <w:pPr>
              <w:pStyle w:val="Prrafodelista"/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49344C" wp14:editId="02680CF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50800</wp:posOffset>
                      </wp:positionV>
                      <wp:extent cx="4686300" cy="0"/>
                      <wp:effectExtent l="0" t="38100" r="38100" b="3810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86300" cy="0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55ED744" id="Conector rec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4pt" to="368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" strokecolor="#ea4e4e [3204]" strokeweight="6pt">
                      <v:stroke joinstyle="miter"/>
                    </v:line>
                  </w:pict>
                </mc:Fallback>
              </mc:AlternateContent>
            </w:r>
          </w:p>
          <w:p w:rsidR="00FD0C10" w:rsidRPr="00FD0C10" w:rsidRDefault="00FD0C10" w:rsidP="00FD0C10">
            <w:pPr>
              <w:pStyle w:val="Prrafodelista"/>
              <w:numPr>
                <w:ilvl w:val="0"/>
                <w:numId w:val="9"/>
              </w:numPr>
              <w:ind w:left="709"/>
            </w:pPr>
            <w:r>
              <w:rPr>
                <w:rFonts w:ascii="Tahoma" w:hAnsi="Tahoma" w:cs="Tahoma"/>
                <w:b/>
              </w:rPr>
              <w:t>Tesorera de las Damas voluntarias de la Cruz Roja delegación Zapotlanejo Jalisco. (3 Años)</w:t>
            </w:r>
          </w:p>
          <w:p w:rsidR="00FD0C10" w:rsidRPr="0098395C" w:rsidRDefault="00FD0C10" w:rsidP="00FD0C10">
            <w:pPr>
              <w:pStyle w:val="Prrafodelista"/>
              <w:numPr>
                <w:ilvl w:val="0"/>
                <w:numId w:val="9"/>
              </w:numPr>
              <w:ind w:left="709"/>
            </w:pPr>
            <w:r>
              <w:rPr>
                <w:rFonts w:ascii="Tahoma" w:hAnsi="Tahoma" w:cs="Tahoma"/>
                <w:b/>
              </w:rPr>
              <w:t>Mie</w:t>
            </w:r>
            <w:r w:rsidR="0098395C">
              <w:rPr>
                <w:rFonts w:ascii="Tahoma" w:hAnsi="Tahoma" w:cs="Tahoma"/>
                <w:b/>
              </w:rPr>
              <w:t>mbro actual de la Asociación Civil “Mil Mujeres por Zapotlanejo”</w:t>
            </w:r>
          </w:p>
          <w:p w:rsidR="0098395C" w:rsidRDefault="0098395C" w:rsidP="0098395C"/>
          <w:p w:rsidR="0098395C" w:rsidRDefault="0098395C" w:rsidP="0098395C"/>
          <w:p w:rsidR="00953C0D" w:rsidRDefault="00953C0D" w:rsidP="0098395C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53C0D" w:rsidRDefault="00953C0D" w:rsidP="0098395C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53C0D" w:rsidRDefault="00953C0D" w:rsidP="0098395C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8395C" w:rsidRPr="0098395C" w:rsidRDefault="00953C0D" w:rsidP="0098395C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noProof/>
                <w:lang w:val="es-MX"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271145</wp:posOffset>
                      </wp:positionV>
                      <wp:extent cx="4695825" cy="0"/>
                      <wp:effectExtent l="0" t="38100" r="47625" b="3810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F3C8FC0" id="Conector recto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21.35pt" to="367.5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" strokecolor="#ea4e4e [3204]" strokeweight="6pt">
                      <v:stroke joinstyle="miter"/>
                    </v:line>
                  </w:pict>
                </mc:Fallback>
              </mc:AlternateContent>
            </w:r>
            <w:r w:rsidR="0098395C" w:rsidRPr="0098395C">
              <w:rPr>
                <w:rFonts w:asciiTheme="majorHAnsi" w:hAnsiTheme="majorHAnsi"/>
                <w:sz w:val="32"/>
                <w:szCs w:val="32"/>
              </w:rPr>
              <w:t>OTROS CURSOS</w:t>
            </w:r>
          </w:p>
          <w:p w:rsidR="00F468DF" w:rsidRDefault="00F468DF" w:rsidP="00446427">
            <w:pPr>
              <w:pStyle w:val="Prrafodelista"/>
            </w:pPr>
          </w:p>
          <w:p w:rsidR="00790783" w:rsidRDefault="00790783" w:rsidP="00790783">
            <w:pPr>
              <w:pStyle w:val="Prrafodelista"/>
              <w:numPr>
                <w:ilvl w:val="0"/>
                <w:numId w:val="10"/>
              </w:numPr>
              <w:ind w:left="709"/>
              <w:rPr>
                <w:rFonts w:ascii="Tahoma" w:hAnsi="Tahoma" w:cs="Tahoma"/>
                <w:b/>
              </w:rPr>
            </w:pPr>
            <w:r w:rsidRPr="007834BA">
              <w:rPr>
                <w:rFonts w:ascii="Tahoma" w:hAnsi="Tahoma" w:cs="Tahoma"/>
                <w:b/>
              </w:rPr>
              <w:t xml:space="preserve">Taller “Incubadora de Sueños” con duración de 120 horas </w:t>
            </w:r>
            <w:r w:rsidR="007834BA" w:rsidRPr="007834BA">
              <w:rPr>
                <w:rFonts w:ascii="Tahoma" w:hAnsi="Tahoma" w:cs="Tahoma"/>
                <w:b/>
              </w:rPr>
              <w:t>acreditado</w:t>
            </w:r>
            <w:r w:rsidRPr="007834BA">
              <w:rPr>
                <w:rFonts w:ascii="Tahoma" w:hAnsi="Tahoma" w:cs="Tahoma"/>
                <w:b/>
              </w:rPr>
              <w:t xml:space="preserve"> por la Unidad Regional, sede Tlajomulco de </w:t>
            </w:r>
            <w:r w:rsidR="007834BA" w:rsidRPr="007834BA">
              <w:rPr>
                <w:rFonts w:ascii="Tahoma" w:hAnsi="Tahoma" w:cs="Tahoma"/>
                <w:b/>
              </w:rPr>
              <w:t>Zúñiga</w:t>
            </w:r>
            <w:r w:rsidRPr="007834BA">
              <w:rPr>
                <w:rFonts w:ascii="Tahoma" w:hAnsi="Tahoma" w:cs="Tahoma"/>
                <w:b/>
              </w:rPr>
              <w:t xml:space="preserve"> del </w:t>
            </w:r>
            <w:r w:rsidR="007834BA" w:rsidRPr="007834BA">
              <w:rPr>
                <w:rFonts w:ascii="Tahoma" w:hAnsi="Tahoma" w:cs="Tahoma"/>
                <w:b/>
              </w:rPr>
              <w:t>IDEFT con clave 14 EIC0001M</w:t>
            </w:r>
          </w:p>
          <w:p w:rsidR="007834BA" w:rsidRDefault="007834BA" w:rsidP="00790783">
            <w:pPr>
              <w:pStyle w:val="Prrafodelista"/>
              <w:numPr>
                <w:ilvl w:val="0"/>
                <w:numId w:val="10"/>
              </w:numPr>
              <w:ind w:left="709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Taller de “Empoderamiento y </w:t>
            </w:r>
            <w:r w:rsidR="00FC5389">
              <w:rPr>
                <w:rFonts w:ascii="Tahoma" w:hAnsi="Tahoma" w:cs="Tahoma"/>
                <w:b/>
              </w:rPr>
              <w:t>Emprendimiento</w:t>
            </w:r>
            <w:r>
              <w:rPr>
                <w:rFonts w:ascii="Tahoma" w:hAnsi="Tahoma" w:cs="Tahoma"/>
                <w:b/>
              </w:rPr>
              <w:t xml:space="preserve"> para Mujeres” en </w:t>
            </w:r>
            <w:proofErr w:type="gramStart"/>
            <w:r>
              <w:rPr>
                <w:rFonts w:ascii="Tahoma" w:hAnsi="Tahoma" w:cs="Tahoma"/>
                <w:b/>
              </w:rPr>
              <w:t>Noviembre</w:t>
            </w:r>
            <w:proofErr w:type="gramEnd"/>
            <w:r>
              <w:rPr>
                <w:rFonts w:ascii="Tahoma" w:hAnsi="Tahoma" w:cs="Tahoma"/>
                <w:b/>
              </w:rPr>
              <w:t xml:space="preserve"> de 2017.</w:t>
            </w:r>
          </w:p>
          <w:p w:rsidR="006A0944" w:rsidRDefault="006A0944" w:rsidP="00790783">
            <w:pPr>
              <w:pStyle w:val="Prrafodelista"/>
              <w:numPr>
                <w:ilvl w:val="0"/>
                <w:numId w:val="10"/>
              </w:numPr>
              <w:ind w:left="709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Asistente al curso de formación para </w:t>
            </w:r>
            <w:r w:rsidR="00FC5389">
              <w:rPr>
                <w:rFonts w:ascii="Tahoma" w:hAnsi="Tahoma" w:cs="Tahoma"/>
                <w:b/>
              </w:rPr>
              <w:t>multiplicadores</w:t>
            </w:r>
            <w:r>
              <w:rPr>
                <w:rFonts w:ascii="Tahoma" w:hAnsi="Tahoma" w:cs="Tahoma"/>
                <w:b/>
              </w:rPr>
              <w:t xml:space="preserve"> en prevención de accidentes en la </w:t>
            </w:r>
            <w:r w:rsidR="00FC5389">
              <w:rPr>
                <w:rFonts w:ascii="Tahoma" w:hAnsi="Tahoma" w:cs="Tahoma"/>
                <w:b/>
              </w:rPr>
              <w:t>vía</w:t>
            </w:r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publica</w:t>
            </w:r>
            <w:proofErr w:type="spellEnd"/>
            <w:r>
              <w:rPr>
                <w:rFonts w:ascii="Tahoma" w:hAnsi="Tahoma" w:cs="Tahoma"/>
                <w:b/>
              </w:rPr>
              <w:t xml:space="preserve">, en </w:t>
            </w:r>
            <w:proofErr w:type="gramStart"/>
            <w:r>
              <w:rPr>
                <w:rFonts w:ascii="Tahoma" w:hAnsi="Tahoma" w:cs="Tahoma"/>
                <w:b/>
              </w:rPr>
              <w:t>Marzo</w:t>
            </w:r>
            <w:proofErr w:type="gramEnd"/>
            <w:r>
              <w:rPr>
                <w:rFonts w:ascii="Tahoma" w:hAnsi="Tahoma" w:cs="Tahoma"/>
                <w:b/>
              </w:rPr>
              <w:t xml:space="preserve"> de 2017.</w:t>
            </w:r>
          </w:p>
          <w:p w:rsidR="006A0944" w:rsidRDefault="00FC5389" w:rsidP="00790783">
            <w:pPr>
              <w:pStyle w:val="Prrafodelista"/>
              <w:numPr>
                <w:ilvl w:val="0"/>
                <w:numId w:val="10"/>
              </w:numPr>
              <w:ind w:left="709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Colaboración</w:t>
            </w:r>
            <w:r w:rsidR="006A0944">
              <w:rPr>
                <w:rFonts w:ascii="Tahoma" w:hAnsi="Tahoma" w:cs="Tahoma"/>
                <w:b/>
              </w:rPr>
              <w:t xml:space="preserve"> y apoyo para la avicultura de </w:t>
            </w:r>
            <w:r>
              <w:rPr>
                <w:rFonts w:ascii="Tahoma" w:hAnsi="Tahoma" w:cs="Tahoma"/>
                <w:b/>
              </w:rPr>
              <w:t>México</w:t>
            </w:r>
            <w:r w:rsidR="006A0944">
              <w:rPr>
                <w:rFonts w:ascii="Tahoma" w:hAnsi="Tahoma" w:cs="Tahoma"/>
                <w:b/>
              </w:rPr>
              <w:t xml:space="preserve"> en especial a la raza “Peli Folk”, en </w:t>
            </w:r>
            <w:proofErr w:type="gramStart"/>
            <w:r w:rsidR="006A0944">
              <w:rPr>
                <w:rFonts w:ascii="Tahoma" w:hAnsi="Tahoma" w:cs="Tahoma"/>
                <w:b/>
              </w:rPr>
              <w:t>Mayo</w:t>
            </w:r>
            <w:proofErr w:type="gramEnd"/>
            <w:r w:rsidR="006A0944">
              <w:rPr>
                <w:rFonts w:ascii="Tahoma" w:hAnsi="Tahoma" w:cs="Tahoma"/>
                <w:b/>
              </w:rPr>
              <w:t xml:space="preserve"> de 2017.</w:t>
            </w:r>
          </w:p>
          <w:p w:rsidR="006A0638" w:rsidRDefault="00904E5F" w:rsidP="00790783">
            <w:pPr>
              <w:pStyle w:val="Prrafodelista"/>
              <w:numPr>
                <w:ilvl w:val="0"/>
                <w:numId w:val="10"/>
              </w:numPr>
              <w:ind w:left="709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Asistencia a los</w:t>
            </w:r>
            <w:r w:rsidR="009023B3">
              <w:rPr>
                <w:rFonts w:ascii="Tahoma" w:hAnsi="Tahoma" w:cs="Tahoma"/>
                <w:b/>
              </w:rPr>
              <w:t xml:space="preserve"> Talleres Culturales Regionales en Tlajomulco de </w:t>
            </w:r>
            <w:r>
              <w:rPr>
                <w:rFonts w:ascii="Tahoma" w:hAnsi="Tahoma" w:cs="Tahoma"/>
                <w:b/>
              </w:rPr>
              <w:t>Zúñiga</w:t>
            </w:r>
            <w:r w:rsidR="009023B3">
              <w:rPr>
                <w:rFonts w:ascii="Tahoma" w:hAnsi="Tahoma" w:cs="Tahoma"/>
                <w:b/>
              </w:rPr>
              <w:t xml:space="preserve">, Guadalajara, </w:t>
            </w:r>
            <w:r>
              <w:rPr>
                <w:rFonts w:ascii="Tahoma" w:hAnsi="Tahoma" w:cs="Tahoma"/>
                <w:b/>
              </w:rPr>
              <w:t>Tonalá</w:t>
            </w:r>
            <w:r w:rsidR="009023B3">
              <w:rPr>
                <w:rFonts w:ascii="Tahoma" w:hAnsi="Tahoma" w:cs="Tahoma"/>
                <w:b/>
              </w:rPr>
              <w:t xml:space="preserve"> y Tlaquepaque, </w:t>
            </w:r>
            <w:r>
              <w:rPr>
                <w:rFonts w:ascii="Tahoma" w:hAnsi="Tahoma" w:cs="Tahoma"/>
                <w:b/>
              </w:rPr>
              <w:t>así</w:t>
            </w:r>
            <w:r w:rsidR="009023B3">
              <w:rPr>
                <w:rFonts w:ascii="Tahoma" w:hAnsi="Tahoma" w:cs="Tahoma"/>
                <w:b/>
              </w:rPr>
              <w:t xml:space="preserve"> como a las reuniones ordinarias de cultura que se realizan por mes. (</w:t>
            </w:r>
            <w:proofErr w:type="gramStart"/>
            <w:r w:rsidR="009023B3">
              <w:rPr>
                <w:rFonts w:ascii="Tahoma" w:hAnsi="Tahoma" w:cs="Tahoma"/>
                <w:b/>
              </w:rPr>
              <w:t>Enero</w:t>
            </w:r>
            <w:proofErr w:type="gramEnd"/>
            <w:r w:rsidR="009023B3">
              <w:rPr>
                <w:rFonts w:ascii="Tahoma" w:hAnsi="Tahoma" w:cs="Tahoma"/>
                <w:b/>
              </w:rPr>
              <w:t xml:space="preserve"> de 2019 a la Fecha).</w:t>
            </w:r>
          </w:p>
          <w:p w:rsidR="009B6046" w:rsidRDefault="00904E5F" w:rsidP="00790783">
            <w:pPr>
              <w:pStyle w:val="Prrafodelista"/>
              <w:numPr>
                <w:ilvl w:val="0"/>
                <w:numId w:val="10"/>
              </w:numPr>
              <w:ind w:left="709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Asistencia a un Convenio de la firma de la Asociación Civil “Centro Oncológico Internacional” (COI)</w:t>
            </w:r>
            <w:r w:rsidR="00A9126F">
              <w:rPr>
                <w:rFonts w:ascii="Tahoma" w:hAnsi="Tahoma" w:cs="Tahoma"/>
                <w:b/>
              </w:rPr>
              <w:t>. (Julio de 2019.)</w:t>
            </w:r>
          </w:p>
          <w:p w:rsidR="00904E5F" w:rsidRDefault="009B6046" w:rsidP="00790783">
            <w:pPr>
              <w:pStyle w:val="Prrafodelista"/>
              <w:numPr>
                <w:ilvl w:val="0"/>
                <w:numId w:val="10"/>
              </w:numPr>
              <w:ind w:left="709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Asistencia al Foro de Medio Ambiente en el Congreso del Estado. (</w:t>
            </w:r>
            <w:proofErr w:type="gramStart"/>
            <w:r>
              <w:rPr>
                <w:rFonts w:ascii="Tahoma" w:hAnsi="Tahoma" w:cs="Tahoma"/>
                <w:b/>
              </w:rPr>
              <w:t>Junio</w:t>
            </w:r>
            <w:proofErr w:type="gramEnd"/>
            <w:r>
              <w:rPr>
                <w:rFonts w:ascii="Tahoma" w:hAnsi="Tahoma" w:cs="Tahoma"/>
                <w:b/>
              </w:rPr>
              <w:t xml:space="preserve"> de 2019).</w:t>
            </w:r>
          </w:p>
          <w:p w:rsidR="00F32927" w:rsidRDefault="009B6046" w:rsidP="000A4364">
            <w:pPr>
              <w:pStyle w:val="Prrafodelista"/>
              <w:numPr>
                <w:ilvl w:val="0"/>
                <w:numId w:val="10"/>
              </w:numPr>
              <w:ind w:left="709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Asistencia al foro Internacional por la Paz</w:t>
            </w:r>
            <w:r w:rsidR="00F32927">
              <w:rPr>
                <w:rFonts w:ascii="Tahoma" w:hAnsi="Tahoma" w:cs="Tahoma"/>
                <w:b/>
              </w:rPr>
              <w:t>, en el Congreso del Estado de Jalisco. (</w:t>
            </w:r>
            <w:proofErr w:type="gramStart"/>
            <w:r w:rsidR="00F32927">
              <w:rPr>
                <w:rFonts w:ascii="Tahoma" w:hAnsi="Tahoma" w:cs="Tahoma"/>
                <w:b/>
              </w:rPr>
              <w:t>Agosto</w:t>
            </w:r>
            <w:proofErr w:type="gramEnd"/>
            <w:r w:rsidR="00F32927">
              <w:rPr>
                <w:rFonts w:ascii="Tahoma" w:hAnsi="Tahoma" w:cs="Tahoma"/>
                <w:b/>
              </w:rPr>
              <w:t xml:space="preserve"> de 2019).</w:t>
            </w:r>
          </w:p>
          <w:p w:rsidR="001D168B" w:rsidRDefault="001D168B" w:rsidP="000A4364">
            <w:pPr>
              <w:pStyle w:val="Prrafodelista"/>
              <w:numPr>
                <w:ilvl w:val="0"/>
                <w:numId w:val="10"/>
              </w:numPr>
              <w:ind w:left="709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Curso de Baile (salsa) dentro de los Programas de Salud Municipal. (</w:t>
            </w:r>
            <w:proofErr w:type="gramStart"/>
            <w:r w:rsidR="00C1294D">
              <w:rPr>
                <w:rFonts w:ascii="Tahoma" w:hAnsi="Tahoma" w:cs="Tahoma"/>
                <w:b/>
              </w:rPr>
              <w:t>Febrero</w:t>
            </w:r>
            <w:proofErr w:type="gramEnd"/>
            <w:r w:rsidR="00C1294D">
              <w:rPr>
                <w:rFonts w:ascii="Tahoma" w:hAnsi="Tahoma" w:cs="Tahoma"/>
                <w:b/>
              </w:rPr>
              <w:t xml:space="preserve"> a Mayo de 2018).</w:t>
            </w:r>
          </w:p>
          <w:p w:rsidR="00C84357" w:rsidRPr="000A4364" w:rsidRDefault="000877EC" w:rsidP="000A4364">
            <w:pPr>
              <w:pStyle w:val="Prrafodelista"/>
              <w:numPr>
                <w:ilvl w:val="0"/>
                <w:numId w:val="10"/>
              </w:numPr>
              <w:ind w:left="709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Capacitación</w:t>
            </w:r>
            <w:r w:rsidR="00C84357">
              <w:rPr>
                <w:rFonts w:ascii="Tahoma" w:hAnsi="Tahoma" w:cs="Tahoma"/>
                <w:b/>
              </w:rPr>
              <w:t xml:space="preserve"> de l</w:t>
            </w:r>
            <w:r>
              <w:rPr>
                <w:rFonts w:ascii="Tahoma" w:hAnsi="Tahoma" w:cs="Tahoma"/>
                <w:b/>
              </w:rPr>
              <w:t>a Herramienta CIMTRA Municipal. (</w:t>
            </w:r>
            <w:proofErr w:type="gramStart"/>
            <w:r>
              <w:rPr>
                <w:rFonts w:ascii="Tahoma" w:hAnsi="Tahoma" w:cs="Tahoma"/>
                <w:b/>
              </w:rPr>
              <w:t>Octubre</w:t>
            </w:r>
            <w:proofErr w:type="gramEnd"/>
            <w:r>
              <w:rPr>
                <w:rFonts w:ascii="Tahoma" w:hAnsi="Tahoma" w:cs="Tahoma"/>
                <w:b/>
              </w:rPr>
              <w:t xml:space="preserve"> de 2018).</w:t>
            </w:r>
          </w:p>
          <w:p w:rsidR="007834BA" w:rsidRDefault="007834BA" w:rsidP="007834BA">
            <w:pPr>
              <w:rPr>
                <w:rFonts w:ascii="Tahoma" w:hAnsi="Tahoma" w:cs="Tahoma"/>
                <w:b/>
              </w:rPr>
            </w:pPr>
          </w:p>
          <w:p w:rsidR="007834BA" w:rsidRPr="007834BA" w:rsidRDefault="007834BA" w:rsidP="007834BA">
            <w:pPr>
              <w:rPr>
                <w:rFonts w:ascii="Tahoma" w:hAnsi="Tahoma" w:cs="Tahoma"/>
                <w:b/>
              </w:rPr>
            </w:pPr>
          </w:p>
          <w:p w:rsidR="00332C37" w:rsidRPr="00333CD3" w:rsidRDefault="00332C37" w:rsidP="00446427">
            <w:pPr>
              <w:pStyle w:val="Prrafodelista"/>
            </w:pPr>
          </w:p>
        </w:tc>
      </w:tr>
    </w:tbl>
    <w:p w:rsidR="00C660E5" w:rsidRDefault="00C660E5" w:rsidP="00E22E87">
      <w:pPr>
        <w:pStyle w:val="Sinespaciado"/>
      </w:pPr>
    </w:p>
    <w:sectPr w:rsidR="00C660E5" w:rsidSect="000B628A">
      <w:footerReference w:type="default" r:id="rId8"/>
      <w:footerReference w:type="first" r:id="rId9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631" w:rsidRDefault="00DF0631" w:rsidP="00713050">
      <w:pPr>
        <w:spacing w:line="240" w:lineRule="auto"/>
      </w:pPr>
      <w:r>
        <w:separator/>
      </w:r>
    </w:p>
  </w:endnote>
  <w:endnote w:type="continuationSeparator" w:id="0">
    <w:p w:rsidR="00DF0631" w:rsidRDefault="00DF0631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Piedepgina"/>
          <w:rPr>
            <w:noProof/>
          </w:rPr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2D75E6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545"/>
      <w:gridCol w:w="2545"/>
      <w:gridCol w:w="2544"/>
      <w:gridCol w:w="2544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</w:tr>
    <w:tr w:rsidR="00217980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811117" w:rsidP="003C5528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iedepgina"/>
          </w:pPr>
        </w:p>
      </w:tc>
    </w:tr>
  </w:tbl>
  <w:p w:rsidR="00217980" w:rsidRDefault="002179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631" w:rsidRDefault="00DF0631" w:rsidP="00713050">
      <w:pPr>
        <w:spacing w:line="240" w:lineRule="auto"/>
      </w:pPr>
      <w:r>
        <w:separator/>
      </w:r>
    </w:p>
  </w:footnote>
  <w:footnote w:type="continuationSeparator" w:id="0">
    <w:p w:rsidR="00DF0631" w:rsidRDefault="00DF0631" w:rsidP="00713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869"/>
    <w:multiLevelType w:val="hybridMultilevel"/>
    <w:tmpl w:val="04207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8177F"/>
    <w:multiLevelType w:val="hybridMultilevel"/>
    <w:tmpl w:val="1B226AA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E541A4"/>
    <w:multiLevelType w:val="hybridMultilevel"/>
    <w:tmpl w:val="79C04C96"/>
    <w:lvl w:ilvl="0" w:tplc="E58246B8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85526"/>
    <w:multiLevelType w:val="hybridMultilevel"/>
    <w:tmpl w:val="A0A42C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710267"/>
    <w:multiLevelType w:val="hybridMultilevel"/>
    <w:tmpl w:val="6794F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43C29"/>
    <w:multiLevelType w:val="hybridMultilevel"/>
    <w:tmpl w:val="575E13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E6C5F"/>
    <w:multiLevelType w:val="hybridMultilevel"/>
    <w:tmpl w:val="8B7C7E8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601A14"/>
    <w:multiLevelType w:val="hybridMultilevel"/>
    <w:tmpl w:val="5324DBE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360E3E"/>
    <w:multiLevelType w:val="hybridMultilevel"/>
    <w:tmpl w:val="A8E2838E"/>
    <w:lvl w:ilvl="0" w:tplc="2F4CDEB0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6C"/>
    <w:rsid w:val="00073EDA"/>
    <w:rsid w:val="000877EC"/>
    <w:rsid w:val="00091382"/>
    <w:rsid w:val="000A4364"/>
    <w:rsid w:val="000A49FA"/>
    <w:rsid w:val="000B0619"/>
    <w:rsid w:val="000B2FB2"/>
    <w:rsid w:val="000B61CA"/>
    <w:rsid w:val="000B628A"/>
    <w:rsid w:val="000D3083"/>
    <w:rsid w:val="000F7610"/>
    <w:rsid w:val="00114ED7"/>
    <w:rsid w:val="0013639A"/>
    <w:rsid w:val="00140B0E"/>
    <w:rsid w:val="00163EBE"/>
    <w:rsid w:val="00164F8F"/>
    <w:rsid w:val="001A21CE"/>
    <w:rsid w:val="001A5CA9"/>
    <w:rsid w:val="001B2AC1"/>
    <w:rsid w:val="001B403A"/>
    <w:rsid w:val="001B407A"/>
    <w:rsid w:val="001C1294"/>
    <w:rsid w:val="001D168B"/>
    <w:rsid w:val="00217980"/>
    <w:rsid w:val="00271662"/>
    <w:rsid w:val="0027404F"/>
    <w:rsid w:val="00293B83"/>
    <w:rsid w:val="002B091C"/>
    <w:rsid w:val="002C2CDD"/>
    <w:rsid w:val="002D45C6"/>
    <w:rsid w:val="002D75E6"/>
    <w:rsid w:val="002F03FA"/>
    <w:rsid w:val="00313E86"/>
    <w:rsid w:val="00332C37"/>
    <w:rsid w:val="00333CD3"/>
    <w:rsid w:val="00340365"/>
    <w:rsid w:val="00342B64"/>
    <w:rsid w:val="00364079"/>
    <w:rsid w:val="003C5528"/>
    <w:rsid w:val="003E38D6"/>
    <w:rsid w:val="00404CE5"/>
    <w:rsid w:val="004077FB"/>
    <w:rsid w:val="00424DD9"/>
    <w:rsid w:val="00446427"/>
    <w:rsid w:val="0046104A"/>
    <w:rsid w:val="004717C5"/>
    <w:rsid w:val="004D442B"/>
    <w:rsid w:val="004F0E7A"/>
    <w:rsid w:val="0050644A"/>
    <w:rsid w:val="00523479"/>
    <w:rsid w:val="00530B47"/>
    <w:rsid w:val="0054337A"/>
    <w:rsid w:val="00543DB7"/>
    <w:rsid w:val="00567BCC"/>
    <w:rsid w:val="005729B0"/>
    <w:rsid w:val="005A143B"/>
    <w:rsid w:val="005C039E"/>
    <w:rsid w:val="005C3E3C"/>
    <w:rsid w:val="00632CF0"/>
    <w:rsid w:val="00641630"/>
    <w:rsid w:val="0065375C"/>
    <w:rsid w:val="00684488"/>
    <w:rsid w:val="00690C71"/>
    <w:rsid w:val="006A0638"/>
    <w:rsid w:val="006A0944"/>
    <w:rsid w:val="006A3CE7"/>
    <w:rsid w:val="006C4C50"/>
    <w:rsid w:val="006D76B1"/>
    <w:rsid w:val="006E1EAB"/>
    <w:rsid w:val="007122AA"/>
    <w:rsid w:val="00713050"/>
    <w:rsid w:val="00740C14"/>
    <w:rsid w:val="00741125"/>
    <w:rsid w:val="00746F7F"/>
    <w:rsid w:val="007569C1"/>
    <w:rsid w:val="00763832"/>
    <w:rsid w:val="007834BA"/>
    <w:rsid w:val="00790783"/>
    <w:rsid w:val="007A4F1B"/>
    <w:rsid w:val="007C34F7"/>
    <w:rsid w:val="007D2696"/>
    <w:rsid w:val="00811117"/>
    <w:rsid w:val="008233B2"/>
    <w:rsid w:val="00841146"/>
    <w:rsid w:val="0088504C"/>
    <w:rsid w:val="0089382B"/>
    <w:rsid w:val="008A1907"/>
    <w:rsid w:val="008C6BCA"/>
    <w:rsid w:val="008C7B50"/>
    <w:rsid w:val="008E0145"/>
    <w:rsid w:val="009023B3"/>
    <w:rsid w:val="00904E5F"/>
    <w:rsid w:val="00953C0D"/>
    <w:rsid w:val="0095519A"/>
    <w:rsid w:val="0098395C"/>
    <w:rsid w:val="009B3C40"/>
    <w:rsid w:val="009B6046"/>
    <w:rsid w:val="009E543E"/>
    <w:rsid w:val="009F7A1E"/>
    <w:rsid w:val="00A023D8"/>
    <w:rsid w:val="00A36170"/>
    <w:rsid w:val="00A42540"/>
    <w:rsid w:val="00A50939"/>
    <w:rsid w:val="00A537DA"/>
    <w:rsid w:val="00A9080C"/>
    <w:rsid w:val="00A9126F"/>
    <w:rsid w:val="00AA6A40"/>
    <w:rsid w:val="00AE0655"/>
    <w:rsid w:val="00B36341"/>
    <w:rsid w:val="00B5664D"/>
    <w:rsid w:val="00B7728F"/>
    <w:rsid w:val="00BA12B8"/>
    <w:rsid w:val="00BA5B40"/>
    <w:rsid w:val="00BD0206"/>
    <w:rsid w:val="00BD028F"/>
    <w:rsid w:val="00BF2047"/>
    <w:rsid w:val="00C1294D"/>
    <w:rsid w:val="00C2098A"/>
    <w:rsid w:val="00C4276C"/>
    <w:rsid w:val="00C5444A"/>
    <w:rsid w:val="00C612DA"/>
    <w:rsid w:val="00C660E5"/>
    <w:rsid w:val="00C72CB9"/>
    <w:rsid w:val="00C7741E"/>
    <w:rsid w:val="00C84357"/>
    <w:rsid w:val="00C875AB"/>
    <w:rsid w:val="00CA3BD7"/>
    <w:rsid w:val="00CA3DF1"/>
    <w:rsid w:val="00CA4581"/>
    <w:rsid w:val="00CA4BE5"/>
    <w:rsid w:val="00CE18D5"/>
    <w:rsid w:val="00D04109"/>
    <w:rsid w:val="00D63996"/>
    <w:rsid w:val="00D75706"/>
    <w:rsid w:val="00DB7598"/>
    <w:rsid w:val="00DD6416"/>
    <w:rsid w:val="00DF0631"/>
    <w:rsid w:val="00DF4E0A"/>
    <w:rsid w:val="00E02079"/>
    <w:rsid w:val="00E02DCD"/>
    <w:rsid w:val="00E12C60"/>
    <w:rsid w:val="00E1659A"/>
    <w:rsid w:val="00E22E87"/>
    <w:rsid w:val="00E57630"/>
    <w:rsid w:val="00E8029C"/>
    <w:rsid w:val="00E86C2B"/>
    <w:rsid w:val="00EF7CC9"/>
    <w:rsid w:val="00F207C0"/>
    <w:rsid w:val="00F20AE5"/>
    <w:rsid w:val="00F32837"/>
    <w:rsid w:val="00F32927"/>
    <w:rsid w:val="00F340B4"/>
    <w:rsid w:val="00F468DF"/>
    <w:rsid w:val="00F645C7"/>
    <w:rsid w:val="00FC5389"/>
    <w:rsid w:val="00FD0C10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36CDA0-8B9D-4F89-8F28-2339C8A3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C1"/>
  </w:style>
  <w:style w:type="paragraph" w:styleId="Ttulo1">
    <w:name w:val="heading 1"/>
    <w:basedOn w:val="Normal"/>
    <w:link w:val="Ttulo1C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aconcuadrcula">
    <w:name w:val="Table Grid"/>
    <w:basedOn w:val="Tab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sid w:val="00E22E87"/>
    <w:pPr>
      <w:spacing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CE18D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504C"/>
    <w:pPr>
      <w:spacing w:line="240" w:lineRule="auto"/>
    </w:pPr>
  </w:style>
  <w:style w:type="paragraph" w:customStyle="1" w:styleId="Iniciales">
    <w:name w:val="Iniciales"/>
    <w:basedOn w:val="Normal"/>
    <w:next w:val="Ttulo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cabezadoCar">
    <w:name w:val="Encabezado Car"/>
    <w:basedOn w:val="Fuentedeprrafopredeter"/>
    <w:link w:val="Encabezado"/>
    <w:uiPriority w:val="99"/>
    <w:rsid w:val="0088504C"/>
  </w:style>
  <w:style w:type="paragraph" w:styleId="Piedepgina">
    <w:name w:val="footer"/>
    <w:basedOn w:val="Normal"/>
    <w:link w:val="PiedepginaC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504C"/>
    <w:rPr>
      <w:rFonts w:asciiTheme="majorHAnsi" w:hAnsiTheme="majorHAnsi"/>
      <w:cap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7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7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unhideWhenUsed/>
    <w:qFormat/>
    <w:rsid w:val="00653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PITA\AppData\Roaming\Microsoft\Plantillas\Curr&#237;culum%20v&#237;tae%20impecable%20dise&#241;ado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E9D6A7BC4347FF9CA8A4F2C8CD8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BCBCA-03A5-4452-A115-5651E72C774E}"/>
      </w:docPartPr>
      <w:docPartBody>
        <w:p w:rsidR="00DC6F33" w:rsidRDefault="001C1872">
          <w:pPr>
            <w:pStyle w:val="45E9D6A7BC4347FF9CA8A4F2C8CD8844"/>
          </w:pPr>
          <w:r>
            <w:rPr>
              <w:lang w:bidi="es-ES"/>
            </w:rPr>
            <w:t>Profesión o sector</w:t>
          </w:r>
        </w:p>
      </w:docPartBody>
    </w:docPart>
    <w:docPart>
      <w:docPartPr>
        <w:name w:val="6233991432AC463080C3B62F35A8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90019-CFA9-48FC-B79D-5170C2B6D0ED}"/>
      </w:docPartPr>
      <w:docPartBody>
        <w:p w:rsidR="00DC6F33" w:rsidRDefault="001C1872">
          <w:pPr>
            <w:pStyle w:val="6233991432AC463080C3B62F35A8A500"/>
          </w:pPr>
          <w:r w:rsidRPr="00333CD3">
            <w:rPr>
              <w:lang w:bidi="es-ES"/>
            </w:rPr>
            <w:t>Experiencia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33"/>
    <w:rsid w:val="001C1872"/>
    <w:rsid w:val="001C6358"/>
    <w:rsid w:val="00323A11"/>
    <w:rsid w:val="005D2148"/>
    <w:rsid w:val="0062377D"/>
    <w:rsid w:val="006304DD"/>
    <w:rsid w:val="006833E3"/>
    <w:rsid w:val="00BF61CC"/>
    <w:rsid w:val="00D360C3"/>
    <w:rsid w:val="00D7160C"/>
    <w:rsid w:val="00D728B5"/>
    <w:rsid w:val="00DC6F33"/>
    <w:rsid w:val="00DD4EDF"/>
    <w:rsid w:val="00DE7DEC"/>
    <w:rsid w:val="00F8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BD6508A20AE4A9491B2E1DD786E43ED">
    <w:name w:val="0BD6508A20AE4A9491B2E1DD786E43ED"/>
  </w:style>
  <w:style w:type="paragraph" w:customStyle="1" w:styleId="D8EF9AE340EA4F11B789D3EE04C89223">
    <w:name w:val="D8EF9AE340EA4F11B789D3EE04C89223"/>
  </w:style>
  <w:style w:type="paragraph" w:customStyle="1" w:styleId="E84EFDAAFB144AF5BD9B2021CCE2A593">
    <w:name w:val="E84EFDAAFB144AF5BD9B2021CCE2A593"/>
  </w:style>
  <w:style w:type="paragraph" w:customStyle="1" w:styleId="526EEA23317D42439ECAD7692EA4CBE8">
    <w:name w:val="526EEA23317D42439ECAD7692EA4CBE8"/>
  </w:style>
  <w:style w:type="paragraph" w:customStyle="1" w:styleId="7F0D94EA7054468A89BD7A1E2261B9A8">
    <w:name w:val="7F0D94EA7054468A89BD7A1E2261B9A8"/>
  </w:style>
  <w:style w:type="paragraph" w:customStyle="1" w:styleId="0E6C24DC9F904F31A7AF45A43925A27E">
    <w:name w:val="0E6C24DC9F904F31A7AF45A43925A27E"/>
  </w:style>
  <w:style w:type="paragraph" w:customStyle="1" w:styleId="45E9D6A7BC4347FF9CA8A4F2C8CD8844">
    <w:name w:val="45E9D6A7BC4347FF9CA8A4F2C8CD8844"/>
  </w:style>
  <w:style w:type="paragraph" w:customStyle="1" w:styleId="3B668D5904E24489B0C0EDD5CDAF05E3">
    <w:name w:val="3B668D5904E24489B0C0EDD5CDAF05E3"/>
  </w:style>
  <w:style w:type="paragraph" w:customStyle="1" w:styleId="6233991432AC463080C3B62F35A8A500">
    <w:name w:val="6233991432AC463080C3B62F35A8A500"/>
  </w:style>
  <w:style w:type="paragraph" w:customStyle="1" w:styleId="4BCA55E62FB544E1A1A4C2737A2592D1">
    <w:name w:val="4BCA55E62FB544E1A1A4C2737A2592D1"/>
  </w:style>
  <w:style w:type="paragraph" w:customStyle="1" w:styleId="D620E8D2FEA6492596D1DCD245870D6F">
    <w:name w:val="D620E8D2FEA6492596D1DCD245870D6F"/>
  </w:style>
  <w:style w:type="paragraph" w:customStyle="1" w:styleId="60FBA8D0BBA745EA8D55529B185AA7C9">
    <w:name w:val="60FBA8D0BBA745EA8D55529B185AA7C9"/>
  </w:style>
  <w:style w:type="paragraph" w:customStyle="1" w:styleId="25134A4C7AAF4B06A39D9873A590548E">
    <w:name w:val="25134A4C7AAF4B06A39D9873A590548E"/>
  </w:style>
  <w:style w:type="paragraph" w:customStyle="1" w:styleId="5EF0F3A2BD3B44E2960F0183537371F7">
    <w:name w:val="5EF0F3A2BD3B44E2960F0183537371F7"/>
  </w:style>
  <w:style w:type="paragraph" w:customStyle="1" w:styleId="6090E59E36E540519BB9ABB4508630AF">
    <w:name w:val="6090E59E36E540519BB9ABB4508630AF"/>
  </w:style>
  <w:style w:type="paragraph" w:customStyle="1" w:styleId="0557091B59E743C2A741AE36F20C808C">
    <w:name w:val="0557091B59E743C2A741AE36F20C808C"/>
  </w:style>
  <w:style w:type="paragraph" w:customStyle="1" w:styleId="162A5E3C80DF46119FCA6D9D8398A7D2">
    <w:name w:val="162A5E3C80DF46119FCA6D9D8398A7D2"/>
  </w:style>
  <w:style w:type="paragraph" w:customStyle="1" w:styleId="B18732458D2C4813B75252BCAE3F72A0">
    <w:name w:val="B18732458D2C4813B75252BCAE3F72A0"/>
  </w:style>
  <w:style w:type="paragraph" w:customStyle="1" w:styleId="299F168FF9014906BD12A7D2DF7D9DF0">
    <w:name w:val="299F168FF9014906BD12A7D2DF7D9DF0"/>
  </w:style>
  <w:style w:type="paragraph" w:customStyle="1" w:styleId="B78532D8E9DC42B8B5342FE3FCB1B605">
    <w:name w:val="B78532D8E9DC42B8B5342FE3FCB1B605"/>
  </w:style>
  <w:style w:type="paragraph" w:customStyle="1" w:styleId="B8A08A53E8F14D20A65FD0307CE03A1A">
    <w:name w:val="B8A08A53E8F14D20A65FD0307CE03A1A"/>
  </w:style>
  <w:style w:type="paragraph" w:customStyle="1" w:styleId="B7150928CB21433B9DB73891C65A76A2">
    <w:name w:val="B7150928CB21433B9DB73891C65A76A2"/>
  </w:style>
  <w:style w:type="paragraph" w:customStyle="1" w:styleId="353F3DF89F094267A6F493905CFFE47D">
    <w:name w:val="353F3DF89F094267A6F493905CFFE47D"/>
  </w:style>
  <w:style w:type="paragraph" w:customStyle="1" w:styleId="8E7D1BF4720F45218F5B325A40B99B55">
    <w:name w:val="8E7D1BF4720F45218F5B325A40B99B55"/>
  </w:style>
  <w:style w:type="paragraph" w:customStyle="1" w:styleId="83ED2788CAEB4A629BEF6BCB6ED61809">
    <w:name w:val="83ED2788CAEB4A629BEF6BCB6ED61809"/>
  </w:style>
  <w:style w:type="paragraph" w:customStyle="1" w:styleId="6EE28D468A10406A9B9BDD868D736181">
    <w:name w:val="6EE28D468A10406A9B9BDD868D736181"/>
  </w:style>
  <w:style w:type="paragraph" w:customStyle="1" w:styleId="013689FF1E274955931FB0A3E4835048">
    <w:name w:val="013689FF1E274955931FB0A3E4835048"/>
  </w:style>
  <w:style w:type="paragraph" w:customStyle="1" w:styleId="AECF2A919FAF4D5FB106CA1E43B70B36">
    <w:name w:val="AECF2A919FAF4D5FB106CA1E43B70B36"/>
  </w:style>
  <w:style w:type="paragraph" w:customStyle="1" w:styleId="7FC41ADFB98F44B584F6FAF4FE95168A">
    <w:name w:val="7FC41ADFB98F44B584F6FAF4FE95168A"/>
    <w:rsid w:val="00D360C3"/>
    <w:pPr>
      <w:spacing w:after="200" w:line="276" w:lineRule="auto"/>
    </w:pPr>
  </w:style>
  <w:style w:type="paragraph" w:customStyle="1" w:styleId="D4CA0A8E52BE453CB867481BCCB73B85">
    <w:name w:val="D4CA0A8E52BE453CB867481BCCB73B85"/>
    <w:rsid w:val="00D360C3"/>
    <w:pPr>
      <w:spacing w:after="200" w:line="276" w:lineRule="auto"/>
    </w:pPr>
  </w:style>
  <w:style w:type="paragraph" w:customStyle="1" w:styleId="28FBAA1397CC480798DAFFDE250710E3">
    <w:name w:val="28FBAA1397CC480798DAFFDE250710E3"/>
    <w:rsid w:val="00D360C3"/>
    <w:pPr>
      <w:spacing w:after="200" w:line="276" w:lineRule="auto"/>
    </w:pPr>
  </w:style>
  <w:style w:type="paragraph" w:customStyle="1" w:styleId="B24F7FE1214E423F9F7A51B7600E5F98">
    <w:name w:val="B24F7FE1214E423F9F7A51B7600E5F98"/>
    <w:rsid w:val="00D360C3"/>
    <w:pPr>
      <w:spacing w:after="200" w:line="276" w:lineRule="auto"/>
    </w:pPr>
  </w:style>
  <w:style w:type="paragraph" w:customStyle="1" w:styleId="FCD4F77AD99E48D392E8EC902D267090">
    <w:name w:val="FCD4F77AD99E48D392E8EC902D267090"/>
    <w:rsid w:val="00D360C3"/>
    <w:pPr>
      <w:spacing w:after="200" w:line="276" w:lineRule="auto"/>
    </w:pPr>
  </w:style>
  <w:style w:type="paragraph" w:customStyle="1" w:styleId="FF14CCE969284DA1A8B2B30A3B258F80">
    <w:name w:val="FF14CCE969284DA1A8B2B30A3B258F80"/>
    <w:rsid w:val="00D360C3"/>
    <w:pPr>
      <w:spacing w:after="200" w:line="276" w:lineRule="auto"/>
    </w:pPr>
  </w:style>
  <w:style w:type="paragraph" w:customStyle="1" w:styleId="8ABF32D899884CB1BD196DB6C5097B03">
    <w:name w:val="8ABF32D899884CB1BD196DB6C5097B03"/>
    <w:rsid w:val="00D360C3"/>
    <w:pPr>
      <w:spacing w:after="200" w:line="276" w:lineRule="auto"/>
    </w:pPr>
  </w:style>
  <w:style w:type="paragraph" w:customStyle="1" w:styleId="C1DCCDB8AD1A4EAEA21E29C5E62B9200">
    <w:name w:val="C1DCCDB8AD1A4EAEA21E29C5E62B9200"/>
    <w:rsid w:val="00D360C3"/>
    <w:pPr>
      <w:spacing w:after="200" w:line="276" w:lineRule="auto"/>
    </w:pPr>
  </w:style>
  <w:style w:type="paragraph" w:customStyle="1" w:styleId="429151330F3547B79E26C3A00D41D1E3">
    <w:name w:val="429151330F3547B79E26C3A00D41D1E3"/>
    <w:rsid w:val="00D360C3"/>
    <w:pPr>
      <w:spacing w:after="200" w:line="276" w:lineRule="auto"/>
    </w:pPr>
  </w:style>
  <w:style w:type="paragraph" w:customStyle="1" w:styleId="03F34193B54C4031B0563CDE334D49B3">
    <w:name w:val="03F34193B54C4031B0563CDE334D49B3"/>
    <w:rsid w:val="001C6358"/>
  </w:style>
  <w:style w:type="paragraph" w:customStyle="1" w:styleId="7FB0814920C14F818A37B4F8AA8C5E19">
    <w:name w:val="7FB0814920C14F818A37B4F8AA8C5E19"/>
    <w:rsid w:val="001C6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impecable diseñado por MOO</Template>
  <TotalTime>0</TotalTime>
  <Pages>2</Pages>
  <Words>301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rEGIDOR</dc:subject>
  <dc:creator>SANDRA JULIA CASTELLON RODRIGUEZ</dc:creator>
  <cp:keywords/>
  <dc:description/>
  <cp:lastModifiedBy>MpioZapotlanejo</cp:lastModifiedBy>
  <cp:revision>2</cp:revision>
  <cp:lastPrinted>2020-02-07T17:27:00Z</cp:lastPrinted>
  <dcterms:created xsi:type="dcterms:W3CDTF">2020-02-20T20:03:00Z</dcterms:created>
  <dcterms:modified xsi:type="dcterms:W3CDTF">2020-02-20T20:03:00Z</dcterms:modified>
</cp:coreProperties>
</file>